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3" w:rsidRPr="00A81587" w:rsidRDefault="00B26453" w:rsidP="00B26453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  <w:u w:val="single"/>
        </w:rPr>
        <w:t>č.___________</w:t>
      </w:r>
      <w:proofErr w:type="gramEnd"/>
    </w:p>
    <w:p w:rsidR="008F0707" w:rsidRDefault="008F0707">
      <w:pPr>
        <w:rPr>
          <w:rFonts w:ascii="Arial" w:hAnsi="Arial" w:cs="Arial"/>
          <w:b/>
        </w:rPr>
      </w:pPr>
    </w:p>
    <w:p w:rsidR="008F0707" w:rsidRDefault="008F0707">
      <w:pPr>
        <w:rPr>
          <w:rFonts w:ascii="Arial" w:hAnsi="Arial" w:cs="Arial"/>
          <w:b/>
        </w:rPr>
      </w:pPr>
    </w:p>
    <w:p w:rsidR="000F704F" w:rsidRPr="0094533C" w:rsidRDefault="000F704F" w:rsidP="000F704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0F704F" w:rsidRPr="001713B2" w:rsidRDefault="000F704F" w:rsidP="000F704F">
      <w:pPr>
        <w:jc w:val="center"/>
        <w:rPr>
          <w:rFonts w:ascii="Arial" w:hAnsi="Arial" w:cs="Arial"/>
          <w:b/>
        </w:rPr>
      </w:pPr>
    </w:p>
    <w:p w:rsidR="000F704F" w:rsidRPr="001713B2" w:rsidRDefault="000F704F" w:rsidP="000F704F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07E71">
        <w:rPr>
          <w:rFonts w:ascii="Arial" w:hAnsi="Arial" w:cs="Arial"/>
          <w:b/>
          <w:noProof/>
        </w:rPr>
        <w:t>00572934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F704F" w:rsidRPr="0094533C" w:rsidRDefault="000F704F" w:rsidP="000F704F">
      <w:pPr>
        <w:rPr>
          <w:rFonts w:ascii="Arial" w:hAnsi="Arial" w:cs="Arial"/>
          <w:b/>
        </w:rPr>
      </w:pPr>
    </w:p>
    <w:p w:rsidR="000F704F" w:rsidRPr="0094533C" w:rsidRDefault="000F704F" w:rsidP="000F704F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07E71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2014</w:t>
      </w:r>
      <w:proofErr w:type="gramEnd"/>
    </w:p>
    <w:p w:rsidR="000F704F" w:rsidRPr="0094533C" w:rsidRDefault="000F704F" w:rsidP="000F704F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07E71">
        <w:rPr>
          <w:rFonts w:ascii="Arial" w:hAnsi="Arial" w:cs="Arial"/>
          <w:b/>
          <w:noProof/>
        </w:rPr>
        <w:t>23.11.2014</w:t>
      </w:r>
    </w:p>
    <w:p w:rsidR="000F704F" w:rsidRPr="0094533C" w:rsidRDefault="000F704F" w:rsidP="000F704F">
      <w:pPr>
        <w:rPr>
          <w:rFonts w:ascii="Arial" w:hAnsi="Arial" w:cs="Arial"/>
        </w:rPr>
      </w:pPr>
    </w:p>
    <w:p w:rsidR="000F704F" w:rsidRPr="0094533C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Arial" w:hAnsi="Arial" w:cs="Arial"/>
        </w:rPr>
      </w:pPr>
    </w:p>
    <w:p w:rsidR="000F704F" w:rsidRPr="0094533C" w:rsidRDefault="000F704F" w:rsidP="000F704F">
      <w:pPr>
        <w:rPr>
          <w:rFonts w:ascii="Arial" w:hAnsi="Arial" w:cs="Arial"/>
        </w:rPr>
      </w:pPr>
    </w:p>
    <w:p w:rsidR="000F704F" w:rsidRPr="0094533C" w:rsidRDefault="000F704F" w:rsidP="000F704F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F704F" w:rsidRPr="0094533C" w:rsidRDefault="000F704F" w:rsidP="000F704F">
      <w:pPr>
        <w:rPr>
          <w:rFonts w:ascii="Arial" w:hAnsi="Arial" w:cs="Arial"/>
        </w:rPr>
      </w:pPr>
    </w:p>
    <w:p w:rsidR="000F704F" w:rsidRPr="00426821" w:rsidRDefault="000F704F" w:rsidP="000F704F">
      <w:pPr>
        <w:rPr>
          <w:rFonts w:ascii="Courier New" w:hAnsi="Courier New" w:cs="Courier New"/>
          <w:u w:val="single"/>
        </w:rPr>
      </w:pPr>
      <w:r w:rsidRPr="00707E71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 w:rsidRPr="00707E71">
        <w:rPr>
          <w:rFonts w:ascii="Courier New" w:hAnsi="Courier New" w:cs="Courier New"/>
          <w:i/>
          <w:noProof/>
        </w:rPr>
        <w:t>231 10 00000 0000 0000 00 61 71 51 39 000             2,48</w:t>
      </w:r>
    </w:p>
    <w:p w:rsidR="000F704F" w:rsidRPr="00426821" w:rsidRDefault="000F704F" w:rsidP="000F704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Činnost míst.správy, pomůcky</w:t>
      </w:r>
    </w:p>
    <w:p w:rsidR="000F704F" w:rsidRDefault="000F704F" w:rsidP="000F704F">
      <w:pPr>
        <w:rPr>
          <w:rFonts w:ascii="Courier New" w:hAnsi="Courier New" w:cs="Courier New"/>
          <w:i/>
          <w:noProof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10 31 51 39 000            -3,00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Pěstební činnost,nákup materiálu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231 10 00000 0000 0000 00 22 12 51 39 000             1,90</w:t>
      </w: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Silnice , nákup materiálu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231 10 00000 0000 0000 00 33 26 51 54 000             0,28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Poř.,zach.,obn.hod.míst.kult.památek, el.energ.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231 10 00000 0000 0000 00 33 26 51 71 000            12,00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Poř.,zach.,obn.hod.míst.kult.památek, opravy a udržování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33 26 61 21 000          -382,75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Poř.,zach.,obn.hod.míst.kult.památek,budovy,haly,stavby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231 10 00000 0000 0000 00 33 99 51 94 000             2,50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Ost.zál.kult.,círk.,sděl.prost., věcné dary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34 21 51 71 000            -3,00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Využ.vol.času dětí a mládeže, opravy a udržování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231 10 00000 0000 0000 00 36 31 51 54 000             0,46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Veřejné osvětlení, el.energ.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231 10 00000 0000 0000 00 36 39 31 11 000            18,08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Komun.služby a úz. rozvoj j.n., příjmy z prodeje pozemků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lastRenderedPageBreak/>
        <w:t>231 10 00000 0000 0000 00 37 22 51 69 000            -1,00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Sběr a svoz komunálních odpadů, nákup služeb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37 23 51 69 000            -6,00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Sběr a svoz ostatních odpadů, nákup služeb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55 12 51 39 000           -37,50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 – dobrovolná část, nákup materiálu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12 50 23 000           -10,00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Zastupitelstva obcí, odměny čl. zastup. obcí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231 10 00000 0000 0000 00 61 71 21 11 000             0,10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příj.z poskyt.služeb a výr.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231 10 00000 0000 0000 00 61 71 21 33 000             0,60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příjmy z pronájmu mov.věcí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50 11 000           -10,00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platy zaměstnanců v prac.pom.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50 31 000            -2,00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pov.poj na soc.zab.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51 37 000           -19,00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DHDM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231 10 00000 0000 0000 00 61 71 51 39 000             1,00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míst.správy,nákup materiálu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231 10 00000 0000 0000 00 61 71 51 62 000             3,00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služby telekom.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51 71 000           -10,00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opravy a udržování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51 75 000            -2,50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pohoštění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61 71 53 61 000            -1,00</w:t>
      </w:r>
    </w:p>
    <w:p w:rsidR="000F704F" w:rsidRDefault="000F704F" w:rsidP="000F704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Činnost míst.správy, nákup kolků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Arial" w:hAnsi="Arial" w:cs="Arial"/>
        </w:rPr>
      </w:pPr>
    </w:p>
    <w:p w:rsidR="000F704F" w:rsidRDefault="000F704F" w:rsidP="000F7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Příjmy po úpravě </w:t>
      </w:r>
      <w:proofErr w:type="gramStart"/>
      <w:r>
        <w:rPr>
          <w:rFonts w:ascii="Arial" w:hAnsi="Arial" w:cs="Arial"/>
        </w:rPr>
        <w:t>rozpočtu : 1 269 280,</w:t>
      </w:r>
      <w:proofErr w:type="gramEnd"/>
      <w:r>
        <w:rPr>
          <w:rFonts w:ascii="Arial" w:hAnsi="Arial" w:cs="Arial"/>
        </w:rPr>
        <w:t>- Kč</w:t>
      </w:r>
    </w:p>
    <w:p w:rsidR="000F704F" w:rsidRDefault="000F704F" w:rsidP="000F704F">
      <w:pPr>
        <w:rPr>
          <w:rFonts w:ascii="Arial" w:hAnsi="Arial" w:cs="Arial"/>
        </w:rPr>
      </w:pPr>
      <w:r>
        <w:rPr>
          <w:rFonts w:ascii="Arial" w:hAnsi="Arial" w:cs="Arial"/>
        </w:rPr>
        <w:t>Výdaje po úpravě rozpočtu : 945 200,- Kč</w:t>
      </w:r>
    </w:p>
    <w:p w:rsidR="000F704F" w:rsidRDefault="000F704F" w:rsidP="000F704F">
      <w:pPr>
        <w:rPr>
          <w:rFonts w:ascii="Arial" w:hAnsi="Arial" w:cs="Arial"/>
        </w:rPr>
      </w:pPr>
    </w:p>
    <w:p w:rsidR="000F704F" w:rsidRPr="0094533C" w:rsidRDefault="000F704F" w:rsidP="000F704F">
      <w:pPr>
        <w:rPr>
          <w:rFonts w:ascii="Arial" w:hAnsi="Arial" w:cs="Arial"/>
        </w:rPr>
      </w:pPr>
    </w:p>
    <w:p w:rsidR="000F704F" w:rsidRPr="0094533C" w:rsidRDefault="000F704F">
      <w:pPr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</w:rPr>
        <w:t>Podpis :</w:t>
      </w:r>
      <w:bookmarkStart w:id="0" w:name="_GoBack"/>
      <w:bookmarkEnd w:id="0"/>
      <w:proofErr w:type="gramEnd"/>
    </w:p>
    <w:sectPr w:rsidR="000F704F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1B" w:rsidRDefault="00BB061B">
      <w:r>
        <w:separator/>
      </w:r>
    </w:p>
  </w:endnote>
  <w:endnote w:type="continuationSeparator" w:id="0">
    <w:p w:rsidR="00BB061B" w:rsidRDefault="00BB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1B" w:rsidRDefault="00BB061B">
      <w:r>
        <w:separator/>
      </w:r>
    </w:p>
  </w:footnote>
  <w:footnote w:type="continuationSeparator" w:id="0">
    <w:p w:rsidR="00BB061B" w:rsidRDefault="00BB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BB"/>
    <w:rsid w:val="00027A75"/>
    <w:rsid w:val="000D09FE"/>
    <w:rsid w:val="000D0F78"/>
    <w:rsid w:val="000E57E5"/>
    <w:rsid w:val="000F704F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D7CBB"/>
    <w:rsid w:val="003F61C3"/>
    <w:rsid w:val="004033AD"/>
    <w:rsid w:val="00413C13"/>
    <w:rsid w:val="00426821"/>
    <w:rsid w:val="00445508"/>
    <w:rsid w:val="004566A3"/>
    <w:rsid w:val="00476D46"/>
    <w:rsid w:val="00493F28"/>
    <w:rsid w:val="004C1EAA"/>
    <w:rsid w:val="004D2023"/>
    <w:rsid w:val="004E5814"/>
    <w:rsid w:val="005401DD"/>
    <w:rsid w:val="0060616E"/>
    <w:rsid w:val="00630B5D"/>
    <w:rsid w:val="00644EE6"/>
    <w:rsid w:val="00657164"/>
    <w:rsid w:val="00675D0D"/>
    <w:rsid w:val="006B6271"/>
    <w:rsid w:val="006C5F14"/>
    <w:rsid w:val="006D4672"/>
    <w:rsid w:val="007100B4"/>
    <w:rsid w:val="00764A32"/>
    <w:rsid w:val="00791EAB"/>
    <w:rsid w:val="007A79C0"/>
    <w:rsid w:val="007D0792"/>
    <w:rsid w:val="008066B2"/>
    <w:rsid w:val="00822864"/>
    <w:rsid w:val="00827A2C"/>
    <w:rsid w:val="008A5B32"/>
    <w:rsid w:val="008B3A5C"/>
    <w:rsid w:val="008B44EE"/>
    <w:rsid w:val="008F0707"/>
    <w:rsid w:val="0094533C"/>
    <w:rsid w:val="009859F0"/>
    <w:rsid w:val="009B24E7"/>
    <w:rsid w:val="00A01483"/>
    <w:rsid w:val="00A067D5"/>
    <w:rsid w:val="00A44DD4"/>
    <w:rsid w:val="00A81587"/>
    <w:rsid w:val="00A931E2"/>
    <w:rsid w:val="00AA0B6A"/>
    <w:rsid w:val="00AB7793"/>
    <w:rsid w:val="00AF1B8B"/>
    <w:rsid w:val="00B22E46"/>
    <w:rsid w:val="00B26453"/>
    <w:rsid w:val="00B37F21"/>
    <w:rsid w:val="00B92D44"/>
    <w:rsid w:val="00BA7314"/>
    <w:rsid w:val="00BB061B"/>
    <w:rsid w:val="00C035AF"/>
    <w:rsid w:val="00C112C2"/>
    <w:rsid w:val="00C274CC"/>
    <w:rsid w:val="00C72158"/>
    <w:rsid w:val="00C924E4"/>
    <w:rsid w:val="00CC0D84"/>
    <w:rsid w:val="00D01AE6"/>
    <w:rsid w:val="00D506AA"/>
    <w:rsid w:val="00D60240"/>
    <w:rsid w:val="00D8265A"/>
    <w:rsid w:val="00E36FF0"/>
    <w:rsid w:val="00E42F58"/>
    <w:rsid w:val="00EF7DD4"/>
    <w:rsid w:val="00F0008F"/>
    <w:rsid w:val="00F32276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6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F0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6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F0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Petr Jirásek, ing.</cp:lastModifiedBy>
  <cp:revision>4</cp:revision>
  <cp:lastPrinted>2014-12-12T08:42:00Z</cp:lastPrinted>
  <dcterms:created xsi:type="dcterms:W3CDTF">2014-12-12T08:44:00Z</dcterms:created>
  <dcterms:modified xsi:type="dcterms:W3CDTF">2015-11-04T20:36:00Z</dcterms:modified>
</cp:coreProperties>
</file>